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3A60" w14:textId="77777777" w:rsidR="003B348D" w:rsidRDefault="003B348D">
      <w:pPr>
        <w:rPr>
          <w:rFonts w:eastAsiaTheme="majorEastAsia"/>
          <w:b/>
          <w:bCs/>
          <w:color w:val="auto"/>
          <w:sz w:val="28"/>
          <w:szCs w:val="28"/>
        </w:rPr>
      </w:pPr>
      <w:bookmarkStart w:id="0" w:name="_GoBack"/>
      <w:bookmarkEnd w:id="0"/>
      <w:r w:rsidRPr="00007332">
        <w:rPr>
          <w:rFonts w:eastAsiaTheme="majorEastAsia"/>
          <w:b/>
          <w:bCs/>
          <w:color w:val="auto"/>
          <w:sz w:val="28"/>
          <w:szCs w:val="28"/>
        </w:rPr>
        <w:t>Bijlage aan ‘Aanvraag uitbetaling vergoeding van materiële kosten voor verwijdering van met fipronil verontreinigde pluimveemest’</w:t>
      </w:r>
    </w:p>
    <w:p w14:paraId="2D293910" w14:textId="77777777" w:rsidR="00D87AF9" w:rsidRDefault="00D87AF9">
      <w:pPr>
        <w:rPr>
          <w:rFonts w:eastAsiaTheme="majorEastAsia"/>
          <w:b/>
          <w:bCs/>
          <w:color w:val="auto"/>
          <w:sz w:val="24"/>
          <w:szCs w:val="24"/>
        </w:rPr>
      </w:pPr>
    </w:p>
    <w:p w14:paraId="217ED988" w14:textId="77777777" w:rsidR="00D87AF9" w:rsidRDefault="00D87AF9">
      <w:pPr>
        <w:rPr>
          <w:rFonts w:eastAsiaTheme="majorEastAsia"/>
          <w:b/>
          <w:bCs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Gelieve één bijlage per stal in te vullen</w:t>
      </w:r>
    </w:p>
    <w:p w14:paraId="1A6BEB29" w14:textId="77777777" w:rsidR="00D87AF9" w:rsidRDefault="00D87AF9">
      <w:pPr>
        <w:rPr>
          <w:rFonts w:eastAsiaTheme="majorEastAsia"/>
          <w:b/>
          <w:bCs/>
          <w:color w:val="auto"/>
          <w:sz w:val="28"/>
          <w:szCs w:val="28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87AF9" w:rsidRPr="003D114E" w14:paraId="3E58B076" w14:textId="77777777" w:rsidTr="00382B0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293293" w14:textId="77777777" w:rsidR="00D87AF9" w:rsidRPr="003D114E" w:rsidRDefault="00D87AF9" w:rsidP="00382B0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861175" w14:textId="77777777" w:rsidR="00D87AF9" w:rsidRPr="003D114E" w:rsidRDefault="00D87AF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</w:tbl>
    <w:p w14:paraId="6B767B8D" w14:textId="77777777" w:rsidR="00D87AF9" w:rsidRDefault="00D87AF9" w:rsidP="00D87AF9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D87AF9" w:rsidRPr="003D114E" w14:paraId="6B9DA57D" w14:textId="77777777" w:rsidTr="00382B0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C483" w14:textId="77777777" w:rsidR="00D87AF9" w:rsidRPr="00104E77" w:rsidRDefault="00D87AF9" w:rsidP="00382B0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ABD6" w14:textId="77777777" w:rsidR="00D87AF9" w:rsidRPr="003D114E" w:rsidRDefault="00D87AF9" w:rsidP="00382B03">
            <w:pPr>
              <w:jc w:val="right"/>
            </w:pPr>
            <w:r>
              <w:t>VEN 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DE6D6" w14:textId="77777777" w:rsidR="00D87AF9" w:rsidRPr="003D114E" w:rsidRDefault="00D87AF9" w:rsidP="00382B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87AF9" w:rsidRPr="003D114E" w14:paraId="6AAF3CAA" w14:textId="77777777" w:rsidTr="00382B0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8F18" w14:textId="77777777" w:rsidR="00D87AF9" w:rsidRPr="00104E77" w:rsidRDefault="00D87AF9" w:rsidP="00382B0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47BD" w14:textId="77777777" w:rsidR="00D87AF9" w:rsidRPr="003D114E" w:rsidRDefault="00D87AF9" w:rsidP="00382B03">
            <w:pPr>
              <w:jc w:val="right"/>
            </w:pPr>
            <w:r>
              <w:t>Naam exploitant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4E418" w14:textId="77777777" w:rsidR="00D87AF9" w:rsidRPr="003D114E" w:rsidRDefault="00D87AF9" w:rsidP="00382B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FB73EB1" w14:textId="77777777" w:rsidR="00D87AF9" w:rsidRPr="00007332" w:rsidRDefault="00D87AF9">
      <w:pPr>
        <w:rPr>
          <w:rFonts w:eastAsiaTheme="majorEastAsia"/>
          <w:b/>
          <w:bCs/>
          <w:color w:val="auto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147"/>
        <w:gridCol w:w="6379"/>
      </w:tblGrid>
      <w:tr w:rsidR="00487934" w:rsidRPr="003D114E" w14:paraId="48E8CBBE" w14:textId="77777777" w:rsidTr="0048793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EC96" w14:textId="77777777" w:rsidR="00487934" w:rsidRPr="00487934" w:rsidRDefault="00487934" w:rsidP="00A25D12">
            <w:pPr>
              <w:pStyle w:val="lee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F9A2" w14:textId="77777777" w:rsidR="00487934" w:rsidRPr="00AF3111" w:rsidRDefault="00487934" w:rsidP="00487934">
            <w:pPr>
              <w:rPr>
                <w:b/>
              </w:rPr>
            </w:pPr>
            <w:r>
              <w:rPr>
                <w:b/>
              </w:rPr>
              <w:t>Verloop reiniging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165BC" w14:textId="77777777" w:rsidR="00487934" w:rsidRPr="00487934" w:rsidRDefault="00487934" w:rsidP="00A25D12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</w:p>
        </w:tc>
      </w:tr>
      <w:tr w:rsidR="003B348D" w:rsidRPr="003B348D" w14:paraId="192C6FFF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1ED4" w14:textId="77777777" w:rsidR="003B348D" w:rsidRPr="003B348D" w:rsidRDefault="003B348D" w:rsidP="003B348D">
            <w:pPr>
              <w:pStyle w:val="leeg"/>
              <w:rPr>
                <w:b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6696" w14:textId="77777777" w:rsidR="003B348D" w:rsidRPr="003B348D" w:rsidRDefault="003B348D" w:rsidP="003B348D">
            <w:pPr>
              <w:jc w:val="right"/>
              <w:rPr>
                <w:b/>
              </w:rPr>
            </w:pPr>
            <w:r w:rsidRPr="003B348D">
              <w:rPr>
                <w:b/>
              </w:rPr>
              <w:t>Nummer van de stal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04B7A" w14:textId="77777777" w:rsidR="003B348D" w:rsidRPr="003B348D" w:rsidRDefault="003B348D" w:rsidP="003B348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3B348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48D">
              <w:rPr>
                <w:b/>
              </w:rPr>
              <w:instrText xml:space="preserve"> FORMTEXT </w:instrText>
            </w:r>
            <w:r w:rsidRPr="003B348D">
              <w:rPr>
                <w:b/>
              </w:rPr>
            </w:r>
            <w:r w:rsidRPr="003B348D">
              <w:rPr>
                <w:b/>
              </w:rPr>
              <w:fldChar w:fldCharType="separate"/>
            </w:r>
            <w:r w:rsidRPr="003B348D">
              <w:rPr>
                <w:b/>
                <w:noProof/>
              </w:rPr>
              <w:t> </w:t>
            </w:r>
            <w:r w:rsidRPr="003B348D">
              <w:rPr>
                <w:b/>
                <w:noProof/>
              </w:rPr>
              <w:t> </w:t>
            </w:r>
            <w:r w:rsidRPr="003B348D">
              <w:rPr>
                <w:b/>
                <w:noProof/>
              </w:rPr>
              <w:t> </w:t>
            </w:r>
            <w:r w:rsidRPr="003B348D">
              <w:rPr>
                <w:b/>
                <w:noProof/>
              </w:rPr>
              <w:t> </w:t>
            </w:r>
            <w:r w:rsidRPr="003B348D">
              <w:rPr>
                <w:b/>
                <w:noProof/>
              </w:rPr>
              <w:t> </w:t>
            </w:r>
            <w:r w:rsidRPr="003B348D">
              <w:rPr>
                <w:b/>
              </w:rPr>
              <w:fldChar w:fldCharType="end"/>
            </w:r>
          </w:p>
        </w:tc>
      </w:tr>
      <w:tr w:rsidR="003B348D" w:rsidRPr="003D114E" w14:paraId="3DFA0383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5A09" w14:textId="77777777" w:rsidR="003B348D" w:rsidRPr="00104E77" w:rsidRDefault="003B348D" w:rsidP="003B348D">
            <w:pPr>
              <w:pStyle w:val="leeg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E149" w14:textId="77777777" w:rsidR="003B348D" w:rsidRDefault="003B348D" w:rsidP="003B348D">
            <w:pPr>
              <w:jc w:val="right"/>
            </w:pPr>
            <w:r>
              <w:t>Start reiniging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A9B70" w14:textId="77777777" w:rsidR="003B348D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8D" w:rsidRPr="003D114E" w14:paraId="200607AD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7AC1" w14:textId="77777777" w:rsidR="003B348D" w:rsidRPr="00104E77" w:rsidRDefault="003B348D" w:rsidP="003B348D">
            <w:pPr>
              <w:pStyle w:val="leeg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0080" w14:textId="77777777" w:rsidR="003B348D" w:rsidRPr="003D114E" w:rsidRDefault="003B348D" w:rsidP="003B348D">
            <w:pPr>
              <w:jc w:val="right"/>
            </w:pPr>
            <w:r>
              <w:t>Einde reiniging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705CB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8D" w:rsidRPr="003D114E" w14:paraId="3F1BAEBB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43E7" w14:textId="77777777" w:rsidR="003B348D" w:rsidRPr="00104E77" w:rsidRDefault="003B348D" w:rsidP="003B348D">
            <w:pPr>
              <w:pStyle w:val="leeg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B669" w14:textId="77777777" w:rsidR="003B348D" w:rsidRPr="003D114E" w:rsidRDefault="003B348D" w:rsidP="003B348D">
            <w:pPr>
              <w:jc w:val="right"/>
            </w:pPr>
            <w:r>
              <w:t>Uitvoerder van de reiniging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40842E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348D" w:rsidRPr="003D114E" w14:paraId="48DCE6FE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037E" w14:textId="77777777" w:rsidR="003B348D" w:rsidRPr="00104E77" w:rsidRDefault="003B348D" w:rsidP="003B348D">
            <w:pPr>
              <w:pStyle w:val="leeg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BE28" w14:textId="77777777" w:rsidR="003B348D" w:rsidRPr="003D114E" w:rsidRDefault="003B348D" w:rsidP="003B348D">
            <w:pPr>
              <w:jc w:val="right"/>
            </w:pPr>
            <w:r>
              <w:t>Gebruikt reinigingsmiddel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8E603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348D" w:rsidRPr="003D114E" w14:paraId="48A03F7C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794F" w14:textId="77777777" w:rsidR="003B348D" w:rsidRPr="00104E77" w:rsidRDefault="003B348D" w:rsidP="003B348D">
            <w:pPr>
              <w:pStyle w:val="leeg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8C023" w14:textId="77777777" w:rsidR="003B348D" w:rsidRPr="003D114E" w:rsidRDefault="003B348D" w:rsidP="00A25D12">
            <w:pPr>
              <w:jc w:val="right"/>
            </w:pPr>
            <w:r>
              <w:t xml:space="preserve">Datum </w:t>
            </w:r>
            <w:r w:rsidR="00A25D12">
              <w:t xml:space="preserve">afvoer laatste partij </w:t>
            </w:r>
            <w:r w:rsidR="00A25D12">
              <w:br/>
              <w:t xml:space="preserve">besmette </w:t>
            </w:r>
            <w:r>
              <w:t xml:space="preserve">mest 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FE2E4" w14:textId="77777777" w:rsidR="003B348D" w:rsidRPr="003D114E" w:rsidRDefault="0075605B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8D" w:rsidRPr="003D114E" w14:paraId="64C0F133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5F39" w14:textId="77777777" w:rsidR="003B348D" w:rsidRPr="00007332" w:rsidRDefault="003B348D" w:rsidP="003B348D">
            <w:pPr>
              <w:pStyle w:val="leeg"/>
              <w:rPr>
                <w:b/>
              </w:rPr>
            </w:pPr>
            <w:r w:rsidRPr="00007332">
              <w:rPr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EC1D" w14:textId="77777777" w:rsidR="003B348D" w:rsidRPr="00007332" w:rsidRDefault="003B348D" w:rsidP="003B348D">
            <w:pPr>
              <w:rPr>
                <w:b/>
              </w:rPr>
            </w:pPr>
            <w:r w:rsidRPr="00007332">
              <w:rPr>
                <w:b/>
              </w:rPr>
              <w:t>Beheer reinigingswater</w:t>
            </w:r>
          </w:p>
        </w:tc>
        <w:tc>
          <w:tcPr>
            <w:tcW w:w="63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C0FA5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B348D" w:rsidRPr="003D114E" w14:paraId="5B656765" w14:textId="77777777" w:rsidTr="0064038A">
        <w:trPr>
          <w:trHeight w:hRule="exact"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1D93" w14:textId="77777777" w:rsidR="003B348D" w:rsidRPr="003D114E" w:rsidRDefault="003B348D" w:rsidP="003B348D">
            <w:pPr>
              <w:pStyle w:val="leeg"/>
            </w:pPr>
          </w:p>
        </w:tc>
      </w:tr>
      <w:tr w:rsidR="003B348D" w:rsidRPr="001D7408" w14:paraId="0DB75B6B" w14:textId="77777777" w:rsidTr="006403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631C" w14:textId="77777777" w:rsidR="003B348D" w:rsidRPr="001D7408" w:rsidRDefault="003B348D" w:rsidP="003B34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05B6" w14:textId="77777777" w:rsidR="00A66646" w:rsidRPr="00A66646" w:rsidRDefault="00A66646" w:rsidP="003B348D">
            <w:pPr>
              <w:pStyle w:val="Aanwijzing"/>
              <w:rPr>
                <w:i w:val="0"/>
              </w:rPr>
            </w:pPr>
            <w:r w:rsidRPr="00A66646">
              <w:rPr>
                <w:i w:val="0"/>
              </w:rPr>
              <w:t>Indien u het reinigingswater naar een vergunde ve</w:t>
            </w:r>
            <w:r>
              <w:rPr>
                <w:i w:val="0"/>
              </w:rPr>
              <w:t>r</w:t>
            </w:r>
            <w:r w:rsidRPr="00A66646">
              <w:rPr>
                <w:i w:val="0"/>
              </w:rPr>
              <w:t>werker hebt afgevoerd, voegt u als bijlage de verwerkingsbewijzen toe</w:t>
            </w:r>
          </w:p>
          <w:p w14:paraId="55EED71B" w14:textId="77777777" w:rsidR="00A66646" w:rsidRDefault="00A66646" w:rsidP="003B348D">
            <w:pPr>
              <w:pStyle w:val="Aanwijzing"/>
            </w:pPr>
          </w:p>
          <w:p w14:paraId="46BF054B" w14:textId="77777777" w:rsidR="00A66646" w:rsidRPr="00A66646" w:rsidRDefault="00A66646" w:rsidP="003B348D">
            <w:pPr>
              <w:pStyle w:val="Aanwijzing"/>
              <w:rPr>
                <w:i w:val="0"/>
              </w:rPr>
            </w:pPr>
            <w:r w:rsidRPr="00091588">
              <w:rPr>
                <w:b/>
                <w:i w:val="0"/>
              </w:rPr>
              <w:t>Bijlage</w:t>
            </w:r>
            <w:r w:rsidRPr="00A66646">
              <w:rPr>
                <w:i w:val="0"/>
              </w:rPr>
              <w:t xml:space="preserve">: </w:t>
            </w:r>
            <w:r w:rsidRPr="00A66646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66646">
              <w:rPr>
                <w:i w:val="0"/>
              </w:rPr>
              <w:instrText xml:space="preserve"> FORMTEXT </w:instrText>
            </w:r>
            <w:r w:rsidRPr="00A66646">
              <w:rPr>
                <w:i w:val="0"/>
              </w:rPr>
            </w:r>
            <w:r w:rsidRPr="00A66646">
              <w:rPr>
                <w:i w:val="0"/>
              </w:rPr>
              <w:fldChar w:fldCharType="separate"/>
            </w:r>
            <w:r w:rsidRPr="00A66646">
              <w:rPr>
                <w:i w:val="0"/>
                <w:noProof/>
              </w:rPr>
              <w:t> </w:t>
            </w:r>
            <w:r w:rsidRPr="00A66646">
              <w:rPr>
                <w:i w:val="0"/>
                <w:noProof/>
              </w:rPr>
              <w:t> </w:t>
            </w:r>
            <w:r w:rsidRPr="00A66646">
              <w:rPr>
                <w:i w:val="0"/>
                <w:noProof/>
              </w:rPr>
              <w:t> </w:t>
            </w:r>
            <w:r w:rsidRPr="00A66646">
              <w:rPr>
                <w:i w:val="0"/>
                <w:noProof/>
              </w:rPr>
              <w:t> </w:t>
            </w:r>
            <w:r w:rsidRPr="00A66646">
              <w:rPr>
                <w:i w:val="0"/>
                <w:noProof/>
              </w:rPr>
              <w:t> </w:t>
            </w:r>
            <w:r w:rsidRPr="00A66646">
              <w:rPr>
                <w:i w:val="0"/>
              </w:rPr>
              <w:fldChar w:fldCharType="end"/>
            </w:r>
          </w:p>
          <w:p w14:paraId="293AE9F6" w14:textId="77777777" w:rsidR="00A66646" w:rsidRDefault="00A66646" w:rsidP="003B348D">
            <w:pPr>
              <w:pStyle w:val="Aanwijzing"/>
            </w:pPr>
          </w:p>
          <w:p w14:paraId="542E426E" w14:textId="77777777" w:rsidR="003B348D" w:rsidRPr="001D7408" w:rsidRDefault="003B348D" w:rsidP="00091588">
            <w:pPr>
              <w:pStyle w:val="Aanwijzing"/>
              <w:ind w:left="0"/>
              <w:rPr>
                <w:rStyle w:val="Nadruk"/>
                <w:b/>
              </w:rPr>
            </w:pPr>
            <w:r w:rsidRPr="00A25D12">
              <w:t>Vul hieronder de gegevens in van de hoeveelheid reinigingswater uitgereden per perceel</w:t>
            </w:r>
            <w:r w:rsidR="004274FB">
              <w:rPr>
                <w:rStyle w:val="Nadruk"/>
                <w:bCs w:val="0"/>
              </w:rPr>
              <w:t>.</w:t>
            </w:r>
          </w:p>
        </w:tc>
      </w:tr>
    </w:tbl>
    <w:p w14:paraId="4E3AC919" w14:textId="77777777" w:rsidR="003B348D" w:rsidRDefault="003B348D" w:rsidP="003B348D">
      <w:pPr>
        <w:rPr>
          <w:rFonts w:eastAsiaTheme="majorEastAsia"/>
          <w:bCs/>
          <w:color w:val="00B050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89"/>
        <w:gridCol w:w="59"/>
        <w:gridCol w:w="92"/>
        <w:gridCol w:w="42"/>
        <w:gridCol w:w="1527"/>
        <w:gridCol w:w="1934"/>
        <w:gridCol w:w="142"/>
        <w:gridCol w:w="4072"/>
      </w:tblGrid>
      <w:tr w:rsidR="003B348D" w:rsidRPr="003D114E" w14:paraId="2F9A5642" w14:textId="77777777" w:rsidTr="001E4909">
        <w:trPr>
          <w:gridAfter w:val="4"/>
          <w:wAfter w:w="7675" w:type="dxa"/>
          <w:trHeight w:hRule="exact" w:val="137"/>
        </w:trPr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1AAE2" w14:textId="77777777" w:rsidR="003B348D" w:rsidRPr="003D114E" w:rsidRDefault="003B348D" w:rsidP="003B348D">
            <w:pPr>
              <w:pStyle w:val="leeg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8209" w14:textId="77777777" w:rsidR="003B348D" w:rsidRPr="003D114E" w:rsidRDefault="003B348D" w:rsidP="003B348D">
            <w:pPr>
              <w:pStyle w:val="leeg"/>
            </w:pPr>
          </w:p>
        </w:tc>
      </w:tr>
      <w:tr w:rsidR="001E4909" w:rsidRPr="003D114E" w14:paraId="76473AB1" w14:textId="77777777" w:rsidTr="001E490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E44A" w14:textId="77777777" w:rsidR="001E4909" w:rsidRPr="0044546C" w:rsidRDefault="001E4909" w:rsidP="003B348D">
            <w:pPr>
              <w:pStyle w:val="leeg"/>
            </w:pPr>
          </w:p>
        </w:tc>
        <w:tc>
          <w:tcPr>
            <w:tcW w:w="218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A1BB35" w14:textId="77777777" w:rsidR="001E4909" w:rsidRPr="003D114E" w:rsidRDefault="001E4909" w:rsidP="003B34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Nummers verzamelaanvraag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AF4E" w14:textId="77777777" w:rsidR="001E4909" w:rsidRPr="003D114E" w:rsidRDefault="001E4909" w:rsidP="003B348D"/>
        </w:tc>
        <w:tc>
          <w:tcPr>
            <w:tcW w:w="156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B2D0F04" w14:textId="77777777" w:rsidR="001E4909" w:rsidRDefault="001E4909" w:rsidP="003B34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 perceel (ha)</w:t>
            </w:r>
          </w:p>
        </w:tc>
        <w:tc>
          <w:tcPr>
            <w:tcW w:w="19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A5D176" w14:textId="77777777" w:rsidR="001E4909" w:rsidRPr="003D114E" w:rsidRDefault="001E4909" w:rsidP="003B34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Volume reinigingswater (m³)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80DF" w14:textId="77777777" w:rsidR="001E4909" w:rsidRPr="003D114E" w:rsidRDefault="001E4909" w:rsidP="003B348D"/>
        </w:tc>
        <w:tc>
          <w:tcPr>
            <w:tcW w:w="407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99BF29" w14:textId="77777777" w:rsidR="001E4909" w:rsidRPr="003D114E" w:rsidRDefault="001E4909" w:rsidP="003B34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Datum uitrijden</w:t>
            </w:r>
          </w:p>
        </w:tc>
      </w:tr>
      <w:tr w:rsidR="001E4909" w:rsidRPr="003D114E" w14:paraId="2FC6EF25" w14:textId="77777777" w:rsidTr="001E490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9E59" w14:textId="77777777" w:rsidR="001E4909" w:rsidRPr="0044546C" w:rsidRDefault="001E4909" w:rsidP="003B348D">
            <w:pPr>
              <w:pStyle w:val="leeg"/>
            </w:pPr>
          </w:p>
        </w:tc>
        <w:tc>
          <w:tcPr>
            <w:tcW w:w="218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E9487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AA81" w14:textId="77777777" w:rsidR="001E4909" w:rsidRPr="003D114E" w:rsidRDefault="001E4909" w:rsidP="003B348D"/>
        </w:tc>
        <w:tc>
          <w:tcPr>
            <w:tcW w:w="1569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0F5DD7D4" w14:textId="77777777" w:rsidR="001E4909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9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DA600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A80" w14:textId="77777777" w:rsidR="001E4909" w:rsidRPr="003D114E" w:rsidRDefault="001E4909" w:rsidP="003B348D"/>
        </w:tc>
        <w:tc>
          <w:tcPr>
            <w:tcW w:w="407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38BCD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909" w:rsidRPr="003D114E" w14:paraId="089516D6" w14:textId="77777777" w:rsidTr="001E490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36B4" w14:textId="77777777" w:rsidR="001E4909" w:rsidRPr="0044546C" w:rsidRDefault="001E4909" w:rsidP="003B348D">
            <w:pPr>
              <w:pStyle w:val="leeg"/>
            </w:pPr>
          </w:p>
        </w:tc>
        <w:tc>
          <w:tcPr>
            <w:tcW w:w="21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C968B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35C6" w14:textId="77777777" w:rsidR="001E4909" w:rsidRPr="003D114E" w:rsidRDefault="001E4909" w:rsidP="003B348D"/>
        </w:tc>
        <w:tc>
          <w:tcPr>
            <w:tcW w:w="156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D53E09F" w14:textId="77777777" w:rsidR="001E4909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CF89F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C2D5" w14:textId="77777777" w:rsidR="001E4909" w:rsidRPr="003D114E" w:rsidRDefault="001E4909" w:rsidP="003B348D"/>
        </w:tc>
        <w:tc>
          <w:tcPr>
            <w:tcW w:w="40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11B66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909" w:rsidRPr="003D114E" w14:paraId="2C9A11AA" w14:textId="77777777" w:rsidTr="001E490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D01B" w14:textId="77777777" w:rsidR="001E4909" w:rsidRPr="0044546C" w:rsidRDefault="001E4909" w:rsidP="003B348D">
            <w:pPr>
              <w:pStyle w:val="leeg"/>
            </w:pPr>
          </w:p>
        </w:tc>
        <w:tc>
          <w:tcPr>
            <w:tcW w:w="21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176C5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65109" w14:textId="77777777" w:rsidR="001E4909" w:rsidRPr="003D114E" w:rsidRDefault="001E4909" w:rsidP="003B348D"/>
        </w:tc>
        <w:tc>
          <w:tcPr>
            <w:tcW w:w="156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A1FAE91" w14:textId="77777777" w:rsidR="001E4909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8EAE3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C3D5" w14:textId="77777777" w:rsidR="001E4909" w:rsidRPr="003D114E" w:rsidRDefault="001E4909" w:rsidP="003B348D"/>
        </w:tc>
        <w:tc>
          <w:tcPr>
            <w:tcW w:w="40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809327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909" w:rsidRPr="003D114E" w14:paraId="1C30367F" w14:textId="77777777" w:rsidTr="001E490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8013" w14:textId="77777777" w:rsidR="001E4909" w:rsidRPr="0044546C" w:rsidRDefault="001E4909" w:rsidP="003B348D">
            <w:pPr>
              <w:pStyle w:val="leeg"/>
            </w:pPr>
          </w:p>
        </w:tc>
        <w:tc>
          <w:tcPr>
            <w:tcW w:w="21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22029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94C6" w14:textId="77777777" w:rsidR="001E4909" w:rsidRPr="003D114E" w:rsidRDefault="001E4909" w:rsidP="003B348D"/>
        </w:tc>
        <w:tc>
          <w:tcPr>
            <w:tcW w:w="156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1E0152B" w14:textId="77777777" w:rsidR="001E4909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8F707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98A4E" w14:textId="77777777" w:rsidR="001E4909" w:rsidRPr="003D114E" w:rsidRDefault="001E4909" w:rsidP="003B348D"/>
        </w:tc>
        <w:tc>
          <w:tcPr>
            <w:tcW w:w="40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BA61C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909" w:rsidRPr="003D114E" w14:paraId="3B86B762" w14:textId="77777777" w:rsidTr="001E490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411" w14:textId="77777777" w:rsidR="001E4909" w:rsidRPr="0044546C" w:rsidRDefault="001E4909" w:rsidP="003B348D">
            <w:pPr>
              <w:pStyle w:val="leeg"/>
            </w:pPr>
          </w:p>
        </w:tc>
        <w:tc>
          <w:tcPr>
            <w:tcW w:w="21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C600E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D58C" w14:textId="77777777" w:rsidR="001E4909" w:rsidRPr="003D114E" w:rsidRDefault="001E4909" w:rsidP="003B348D"/>
        </w:tc>
        <w:tc>
          <w:tcPr>
            <w:tcW w:w="156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C1646BE" w14:textId="77777777" w:rsidR="001E4909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19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4D850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677B" w14:textId="77777777" w:rsidR="001E4909" w:rsidRPr="003D114E" w:rsidRDefault="001E4909" w:rsidP="003B348D"/>
        </w:tc>
        <w:tc>
          <w:tcPr>
            <w:tcW w:w="40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D9B2D" w14:textId="77777777" w:rsidR="001E4909" w:rsidRPr="003D114E" w:rsidRDefault="001E4909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6009F" w14:textId="77777777" w:rsidR="00487934" w:rsidRDefault="00487934" w:rsidP="00487934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D87AF9" w:rsidRPr="003D114E" w14:paraId="5B3A250E" w14:textId="77777777" w:rsidTr="00382B0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D094" w14:textId="77777777" w:rsidR="00D87AF9" w:rsidRPr="004C6E93" w:rsidRDefault="00D87AF9" w:rsidP="00382B03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73A4" w14:textId="77777777" w:rsidR="00D87AF9" w:rsidRPr="00D87AF9" w:rsidRDefault="00D87AF9" w:rsidP="00091588">
            <w:pPr>
              <w:pStyle w:val="Verklaring"/>
              <w:ind w:left="38"/>
              <w:rPr>
                <w:b w:val="0"/>
              </w:rPr>
            </w:pPr>
            <w:r w:rsidRPr="003B348D">
              <w:rPr>
                <w:b w:val="0"/>
              </w:rPr>
              <w:t xml:space="preserve">Ik verklaar hiermee dat de gegevens van deze </w:t>
            </w:r>
            <w:r>
              <w:rPr>
                <w:b w:val="0"/>
              </w:rPr>
              <w:t xml:space="preserve">bijlage </w:t>
            </w:r>
            <w:r w:rsidRPr="003B348D">
              <w:rPr>
                <w:b w:val="0"/>
              </w:rPr>
              <w:t xml:space="preserve">correct en naar waarheid werden opgemaakt. </w:t>
            </w:r>
            <w:r w:rsidRPr="00D87AF9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</w:p>
        </w:tc>
      </w:tr>
      <w:tr w:rsidR="00D87AF9" w:rsidRPr="003D114E" w14:paraId="343243B7" w14:textId="77777777" w:rsidTr="00382B0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790E" w14:textId="77777777" w:rsidR="00D87AF9" w:rsidRPr="004C6E93" w:rsidRDefault="00D87AF9" w:rsidP="00382B0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E84C" w14:textId="77777777" w:rsidR="00D87AF9" w:rsidRPr="003D114E" w:rsidRDefault="00D87AF9" w:rsidP="00382B0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8A020" w14:textId="77777777" w:rsidR="00D87AF9" w:rsidRPr="003D114E" w:rsidRDefault="00D87AF9" w:rsidP="00382B0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3B06A" w14:textId="77777777" w:rsidR="00D87AF9" w:rsidRPr="003D114E" w:rsidRDefault="00D87AF9" w:rsidP="00382B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37C3E" w14:textId="77777777" w:rsidR="00D87AF9" w:rsidRPr="003D114E" w:rsidRDefault="00D87AF9" w:rsidP="00382B0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23708" w14:textId="77777777" w:rsidR="00D87AF9" w:rsidRPr="003D114E" w:rsidRDefault="00D87AF9" w:rsidP="00382B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61CF4" w14:textId="77777777" w:rsidR="00D87AF9" w:rsidRPr="003D114E" w:rsidRDefault="00D87AF9" w:rsidP="00382B0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17776" w14:textId="77777777" w:rsidR="00D87AF9" w:rsidRPr="003D114E" w:rsidRDefault="00D87AF9" w:rsidP="00382B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B3E6" w14:textId="77777777" w:rsidR="00D87AF9" w:rsidRPr="003D114E" w:rsidRDefault="00D87AF9" w:rsidP="00382B03"/>
        </w:tc>
      </w:tr>
      <w:tr w:rsidR="00D87AF9" w:rsidRPr="00A57232" w14:paraId="10B6EA51" w14:textId="77777777" w:rsidTr="00382B03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C9010" w14:textId="77777777" w:rsidR="00D87AF9" w:rsidRPr="004C6E93" w:rsidRDefault="00D87AF9" w:rsidP="00382B0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F5B5B" w14:textId="77777777" w:rsidR="00D87AF9" w:rsidRPr="00A57232" w:rsidRDefault="00D87AF9" w:rsidP="00382B0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30659C" w14:textId="77777777" w:rsidR="00D87AF9" w:rsidRPr="00A57232" w:rsidRDefault="00D87AF9" w:rsidP="00382B0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AF9" w:rsidRPr="003D114E" w14:paraId="6E3ED3BE" w14:textId="77777777" w:rsidTr="00382B0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D454" w14:textId="77777777" w:rsidR="00D87AF9" w:rsidRPr="004C6E93" w:rsidRDefault="00D87AF9" w:rsidP="00382B0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8F7A" w14:textId="77777777" w:rsidR="00D87AF9" w:rsidRPr="003D114E" w:rsidRDefault="00D87AF9" w:rsidP="00382B03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229EB" w14:textId="77777777" w:rsidR="00D87AF9" w:rsidRPr="003D114E" w:rsidRDefault="00D87AF9" w:rsidP="00382B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C2A4B0" w14:textId="5304D2F3" w:rsidR="008E2EB5" w:rsidRPr="005E21C1" w:rsidRDefault="008E2EB5" w:rsidP="00E05AC9">
      <w:pPr>
        <w:rPr>
          <w:rFonts w:ascii="FlandersArtSans-Regular" w:hAnsi="FlandersArtSans-Regular"/>
          <w:sz w:val="22"/>
          <w:szCs w:val="22"/>
        </w:rPr>
      </w:pPr>
    </w:p>
    <w:sectPr w:rsidR="008E2EB5" w:rsidRPr="005E21C1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513CA" w14:textId="77777777" w:rsidR="00853777" w:rsidRDefault="00853777" w:rsidP="008E174D">
      <w:r>
        <w:separator/>
      </w:r>
    </w:p>
  </w:endnote>
  <w:endnote w:type="continuationSeparator" w:id="0">
    <w:p w14:paraId="78831B9E" w14:textId="77777777" w:rsidR="00853777" w:rsidRDefault="0085377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landersArtSans-Regular" w:hAnsi="FlandersArtSans-Regular"/>
        <w:sz w:val="22"/>
        <w:szCs w:val="22"/>
      </w:rPr>
      <w:id w:val="-1555309864"/>
      <w:docPartObj>
        <w:docPartGallery w:val="Page Numbers (Bottom of Page)"/>
        <w:docPartUnique/>
      </w:docPartObj>
    </w:sdtPr>
    <w:sdtEndPr/>
    <w:sdtContent>
      <w:sdt>
        <w:sdtPr>
          <w:rPr>
            <w:rFonts w:ascii="FlandersArtSans-Regular" w:hAnsi="FlandersArtSans-Regular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4439D4" w14:textId="09043975" w:rsidR="005E21C1" w:rsidRPr="005E21C1" w:rsidRDefault="005E21C1">
            <w:pPr>
              <w:pStyle w:val="Voettekst"/>
              <w:jc w:val="right"/>
              <w:rPr>
                <w:rFonts w:ascii="FlandersArtSans-Regular" w:hAnsi="FlandersArtSans-Regular"/>
                <w:sz w:val="22"/>
                <w:szCs w:val="22"/>
              </w:rPr>
            </w:pPr>
            <w:r w:rsidRPr="005E21C1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Pagina 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begin"/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instrText>PAGE</w:instrTex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separate"/>
            </w:r>
            <w:r w:rsidR="00E05AC9">
              <w:rPr>
                <w:rFonts w:ascii="FlandersArtSans-Regular" w:hAnsi="FlandersArtSans-Regular"/>
                <w:bCs/>
                <w:noProof/>
                <w:sz w:val="22"/>
                <w:szCs w:val="22"/>
              </w:rPr>
              <w:t>2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end"/>
            </w:r>
            <w:r w:rsidRPr="005E21C1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van 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begin"/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instrText>NUMPAGES</w:instrTex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separate"/>
            </w:r>
            <w:r w:rsidR="00E05AC9">
              <w:rPr>
                <w:rFonts w:ascii="FlandersArtSans-Regular" w:hAnsi="FlandersArtSans-Regular"/>
                <w:bCs/>
                <w:noProof/>
                <w:sz w:val="22"/>
                <w:szCs w:val="22"/>
              </w:rPr>
              <w:t>2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76AE34" w14:textId="03DF72D0" w:rsidR="00222BBA" w:rsidRDefault="00222BB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552F" w14:textId="77777777" w:rsidR="00222BBA" w:rsidRPr="00594054" w:rsidRDefault="00222BB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6419B04" wp14:editId="3DE4B4A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8086" w14:textId="77777777" w:rsidR="00853777" w:rsidRDefault="00853777" w:rsidP="008E174D">
      <w:r>
        <w:separator/>
      </w:r>
    </w:p>
  </w:footnote>
  <w:footnote w:type="continuationSeparator" w:id="0">
    <w:p w14:paraId="407DA976" w14:textId="77777777" w:rsidR="00853777" w:rsidRDefault="0085377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001DB1"/>
    <w:multiLevelType w:val="hybridMultilevel"/>
    <w:tmpl w:val="16CE2388"/>
    <w:lvl w:ilvl="0" w:tplc="BB564D7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1620FC"/>
    <w:multiLevelType w:val="hybridMultilevel"/>
    <w:tmpl w:val="1E5CEF88"/>
    <w:lvl w:ilvl="0" w:tplc="BB564D7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332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37CC"/>
    <w:rsid w:val="00084E5E"/>
    <w:rsid w:val="00091588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BE0"/>
    <w:rsid w:val="001120FE"/>
    <w:rsid w:val="001149F2"/>
    <w:rsid w:val="00115BF2"/>
    <w:rsid w:val="00116828"/>
    <w:rsid w:val="00120421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DF7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DF9"/>
    <w:rsid w:val="001D6200"/>
    <w:rsid w:val="001D7408"/>
    <w:rsid w:val="001E17D4"/>
    <w:rsid w:val="001E1E0B"/>
    <w:rsid w:val="001E38C0"/>
    <w:rsid w:val="001E4208"/>
    <w:rsid w:val="001E4909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BBA"/>
    <w:rsid w:val="002230A4"/>
    <w:rsid w:val="00225D0E"/>
    <w:rsid w:val="00226392"/>
    <w:rsid w:val="002268C9"/>
    <w:rsid w:val="00232277"/>
    <w:rsid w:val="00240902"/>
    <w:rsid w:val="00250B49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6F21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01E"/>
    <w:rsid w:val="002F3344"/>
    <w:rsid w:val="002F6BA1"/>
    <w:rsid w:val="00305E2E"/>
    <w:rsid w:val="003074F1"/>
    <w:rsid w:val="00310C16"/>
    <w:rsid w:val="003110E4"/>
    <w:rsid w:val="0031551C"/>
    <w:rsid w:val="003166FA"/>
    <w:rsid w:val="00316ADB"/>
    <w:rsid w:val="00317484"/>
    <w:rsid w:val="0032079B"/>
    <w:rsid w:val="00320890"/>
    <w:rsid w:val="00324984"/>
    <w:rsid w:val="00325E0D"/>
    <w:rsid w:val="003315DB"/>
    <w:rsid w:val="0033390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673"/>
    <w:rsid w:val="003660F1"/>
    <w:rsid w:val="00370240"/>
    <w:rsid w:val="00380E8D"/>
    <w:rsid w:val="003816C8"/>
    <w:rsid w:val="00382491"/>
    <w:rsid w:val="00382B03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B348D"/>
    <w:rsid w:val="003C55AE"/>
    <w:rsid w:val="003C65FD"/>
    <w:rsid w:val="003C75CA"/>
    <w:rsid w:val="003D114E"/>
    <w:rsid w:val="003E02FB"/>
    <w:rsid w:val="003E05E3"/>
    <w:rsid w:val="003E3EAF"/>
    <w:rsid w:val="003E5458"/>
    <w:rsid w:val="003F7E8C"/>
    <w:rsid w:val="0040190E"/>
    <w:rsid w:val="00406A5D"/>
    <w:rsid w:val="00407FE0"/>
    <w:rsid w:val="00412E01"/>
    <w:rsid w:val="004157EA"/>
    <w:rsid w:val="00417E3A"/>
    <w:rsid w:val="00422E30"/>
    <w:rsid w:val="004258F8"/>
    <w:rsid w:val="00425A77"/>
    <w:rsid w:val="004274FB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8793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3A6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B6D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2EC3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CC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F81"/>
    <w:rsid w:val="005D703B"/>
    <w:rsid w:val="005D7ABC"/>
    <w:rsid w:val="005E21C1"/>
    <w:rsid w:val="005E33AD"/>
    <w:rsid w:val="005E3F7E"/>
    <w:rsid w:val="005E51B5"/>
    <w:rsid w:val="005E6535"/>
    <w:rsid w:val="005F11AC"/>
    <w:rsid w:val="005F1F38"/>
    <w:rsid w:val="005F38CB"/>
    <w:rsid w:val="005F6894"/>
    <w:rsid w:val="005F706A"/>
    <w:rsid w:val="00610E7C"/>
    <w:rsid w:val="0061253A"/>
    <w:rsid w:val="00612D11"/>
    <w:rsid w:val="006137BA"/>
    <w:rsid w:val="00614811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513"/>
    <w:rsid w:val="00635F3D"/>
    <w:rsid w:val="00637728"/>
    <w:rsid w:val="0064038A"/>
    <w:rsid w:val="006404B0"/>
    <w:rsid w:val="006408C7"/>
    <w:rsid w:val="00641E14"/>
    <w:rsid w:val="006445EC"/>
    <w:rsid w:val="00644BAB"/>
    <w:rsid w:val="0064611D"/>
    <w:rsid w:val="006476D0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0668"/>
    <w:rsid w:val="0068227D"/>
    <w:rsid w:val="00683C60"/>
    <w:rsid w:val="00687811"/>
    <w:rsid w:val="00691506"/>
    <w:rsid w:val="006935AC"/>
    <w:rsid w:val="006A24D9"/>
    <w:rsid w:val="006B3EB7"/>
    <w:rsid w:val="006B519F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456"/>
    <w:rsid w:val="007447BF"/>
    <w:rsid w:val="00752881"/>
    <w:rsid w:val="00752C35"/>
    <w:rsid w:val="00753016"/>
    <w:rsid w:val="007557D2"/>
    <w:rsid w:val="0075605B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10B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16C1"/>
    <w:rsid w:val="007D070B"/>
    <w:rsid w:val="007D2869"/>
    <w:rsid w:val="007D2986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777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865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D79"/>
    <w:rsid w:val="008C0A71"/>
    <w:rsid w:val="008C3A03"/>
    <w:rsid w:val="008C4B7F"/>
    <w:rsid w:val="008C6D1B"/>
    <w:rsid w:val="008D0405"/>
    <w:rsid w:val="008D0889"/>
    <w:rsid w:val="008D347C"/>
    <w:rsid w:val="008D36C7"/>
    <w:rsid w:val="008E174D"/>
    <w:rsid w:val="008E2EB5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3CF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1625"/>
    <w:rsid w:val="00A25D12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6646"/>
    <w:rsid w:val="00A67655"/>
    <w:rsid w:val="00A76FCD"/>
    <w:rsid w:val="00A77C51"/>
    <w:rsid w:val="00A817BD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11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F7C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65F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75F"/>
    <w:rsid w:val="00BE5FC5"/>
    <w:rsid w:val="00BF0568"/>
    <w:rsid w:val="00C069CF"/>
    <w:rsid w:val="00C06CD3"/>
    <w:rsid w:val="00C1138A"/>
    <w:rsid w:val="00C11E16"/>
    <w:rsid w:val="00C13077"/>
    <w:rsid w:val="00C17A19"/>
    <w:rsid w:val="00C20D2A"/>
    <w:rsid w:val="00C231E4"/>
    <w:rsid w:val="00C33CA7"/>
    <w:rsid w:val="00C35359"/>
    <w:rsid w:val="00C37454"/>
    <w:rsid w:val="00C37833"/>
    <w:rsid w:val="00C41CBF"/>
    <w:rsid w:val="00C42015"/>
    <w:rsid w:val="00C447B6"/>
    <w:rsid w:val="00C459A6"/>
    <w:rsid w:val="00C60E0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F3"/>
    <w:rsid w:val="00D02AE7"/>
    <w:rsid w:val="00D032FB"/>
    <w:rsid w:val="00D03B5B"/>
    <w:rsid w:val="00D10F0E"/>
    <w:rsid w:val="00D11A95"/>
    <w:rsid w:val="00D11E99"/>
    <w:rsid w:val="00D12A53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7AF9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AC9"/>
    <w:rsid w:val="00E05D0A"/>
    <w:rsid w:val="00E0679C"/>
    <w:rsid w:val="00E069B0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8A0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032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5E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987"/>
    <w:rsid w:val="00ED19A4"/>
    <w:rsid w:val="00ED240D"/>
    <w:rsid w:val="00ED2896"/>
    <w:rsid w:val="00ED306F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39F1"/>
    <w:rsid w:val="00F241B4"/>
    <w:rsid w:val="00F26FD3"/>
    <w:rsid w:val="00F276F8"/>
    <w:rsid w:val="00F32C2B"/>
    <w:rsid w:val="00F3489C"/>
    <w:rsid w:val="00F370F3"/>
    <w:rsid w:val="00F43BE2"/>
    <w:rsid w:val="00F44637"/>
    <w:rsid w:val="00F44F6C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2DF8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28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830A9"/>
  <w15:docId w15:val="{49F63C62-9CCA-4D17-8EA9-C7F93F2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025F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CB548-2A12-4B69-AACF-9FE94AEC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Eigenaar</cp:lastModifiedBy>
  <cp:revision>2</cp:revision>
  <cp:lastPrinted>2017-12-08T14:22:00Z</cp:lastPrinted>
  <dcterms:created xsi:type="dcterms:W3CDTF">2017-12-20T08:37:00Z</dcterms:created>
  <dcterms:modified xsi:type="dcterms:W3CDTF">2017-12-20T08:37:00Z</dcterms:modified>
</cp:coreProperties>
</file>